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PT Serif" w:hAnsi="PT Serif"/>
        </w:rPr>
      </w:pPr>
      <w:bookmarkStart w:id="0" w:name="P000F"/>
      <w:bookmarkEnd w:id="0"/>
      <w:r>
        <w:rPr>
          <w:rFonts w:ascii="PT Serif" w:hAnsi="PT Serif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</w:p>
    <w:p>
      <w:pPr>
        <w:pStyle w:val="Style15"/>
        <w:jc w:val="center"/>
        <w:rPr/>
      </w:pPr>
      <w:r>
        <w:rPr/>
        <w:t>ОГБПОУ «Шиловский агротехнологический техникум»</w:t>
        <w:br/>
        <w:t xml:space="preserve">(наименование территориального фонда, учреждения, предприятия) </w:t>
        <w:br/>
        <w:t xml:space="preserve">ЗА </w:t>
      </w:r>
      <w:r>
        <w:rPr>
          <w:rFonts w:eastAsia="SimSun" w:cs="Mangal"/>
          <w:color w:val="auto"/>
          <w:kern w:val="0"/>
          <w:sz w:val="24"/>
          <w:szCs w:val="24"/>
          <w:lang w:val="ru-RU" w:eastAsia="zh-CN" w:bidi="hi-IN"/>
        </w:rPr>
        <w:t>2020</w:t>
      </w:r>
      <w:r>
        <w:rPr/>
        <w:t xml:space="preserve"> ГОД</w:t>
      </w:r>
    </w:p>
    <w:p>
      <w:pPr>
        <w:sectPr>
          <w:type w:val="nextPage"/>
          <w:pgSz w:w="11906" w:h="16838"/>
          <w:pgMar w:left="1425" w:right="611" w:header="0" w:top="840" w:footer="0" w:bottom="74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  <w:bookmarkStart w:id="1" w:name="P0011"/>
      <w:bookmarkStart w:id="2" w:name="P0011"/>
      <w:bookmarkEnd w:id="2"/>
    </w:p>
    <w:p>
      <w:pPr>
        <w:sectPr>
          <w:type w:val="continuous"/>
          <w:pgSz w:w="11906" w:h="16838"/>
          <w:pgMar w:left="1425" w:right="611" w:header="0" w:top="840" w:footer="0" w:bottom="743" w:gutter="0"/>
          <w:formProt w:val="false"/>
          <w:textDirection w:val="lrTb"/>
          <w:docGrid w:type="default" w:linePitch="100" w:charSpace="0"/>
        </w:sectPr>
      </w:pPr>
    </w:p>
    <w:tbl>
      <w:tblPr>
        <w:tblW w:w="9870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1"/>
        <w:gridCol w:w="2452"/>
        <w:gridCol w:w="2704"/>
        <w:gridCol w:w="3902"/>
      </w:tblGrid>
      <w:tr>
        <w:trPr/>
        <w:tc>
          <w:tcPr>
            <w:tcW w:w="811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52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02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3" w:name="P00110000"/>
            <w:bookmarkEnd w:id="3"/>
            <w:r>
              <w:rPr/>
              <w:t xml:space="preserve">NN пп 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4" w:name="P00110001"/>
            <w:bookmarkEnd w:id="4"/>
            <w:r>
              <w:rPr/>
              <w:t xml:space="preserve">Фамилия, имя, отчество 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5" w:name="P00110002"/>
            <w:bookmarkEnd w:id="5"/>
            <w:r>
              <w:rPr/>
              <w:t xml:space="preserve">Наименование должности 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spacing w:before="0" w:after="283"/>
              <w:jc w:val="center"/>
              <w:rPr/>
            </w:pPr>
            <w:bookmarkStart w:id="6" w:name="P00110003"/>
            <w:bookmarkEnd w:id="6"/>
            <w:r>
              <w:rPr/>
              <w:t>Среднемесячная заработная плата, руб.</w:t>
            </w:r>
          </w:p>
        </w:tc>
      </w:tr>
      <w:tr>
        <w:trPr/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7" w:name="P00110004"/>
            <w:bookmarkEnd w:id="7"/>
            <w:r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Яковлев Олег Олегович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8" w:name="P00110006"/>
            <w:bookmarkEnd w:id="8"/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44369,00</w:t>
            </w:r>
          </w:p>
        </w:tc>
      </w:tr>
      <w:tr>
        <w:trPr/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9" w:name="P00110008"/>
            <w:bookmarkEnd w:id="9"/>
            <w:r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10" w:name="P00110009"/>
            <w:bookmarkEnd w:id="10"/>
            <w:r>
              <w:rPr>
                <w:sz w:val="24"/>
                <w:szCs w:val="24"/>
              </w:rPr>
              <w:t>Максимова Марина Михайловна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bookmarkStart w:id="11" w:name="P0011000A"/>
            <w:bookmarkEnd w:id="11"/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47884,00</w:t>
            </w:r>
          </w:p>
        </w:tc>
      </w:tr>
      <w:tr>
        <w:trPr/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Зайцева Ольга Святославна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sz w:val="24"/>
                <w:szCs w:val="24"/>
              </w:rPr>
              <w:t>47893,00</w:t>
            </w:r>
          </w:p>
        </w:tc>
      </w:tr>
      <w:tr>
        <w:trPr/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Данкин Сергей Александрович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УПР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24" w:type="dxa"/>
            </w:tcMar>
          </w:tcPr>
          <w:p>
            <w:pPr>
              <w:pStyle w:val="Style19"/>
              <w:rPr/>
            </w:pPr>
            <w:r>
              <w:rPr>
                <w:rFonts w:eastAsia="SimSun" w:cs="Mangal"/>
                <w:color w:val="auto"/>
                <w:kern w:val="0"/>
                <w:sz w:val="24"/>
                <w:szCs w:val="24"/>
                <w:lang w:val="ru-RU" w:eastAsia="zh-CN" w:bidi="hi-IN"/>
              </w:rPr>
              <w:t>47908,00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25" w:right="611" w:header="0" w:top="840" w:footer="0" w:bottom="743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25" w:right="611" w:header="0" w:top="840" w:footer="0" w:bottom="74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91</TotalTime>
  <Application>LibreOffice/6.3.3.2$Windows_x86 LibreOffice_project/a64200df03143b798afd1ec74a12ab50359878ed</Application>
  <Pages>1</Pages>
  <Words>69</Words>
  <Characters>491</Characters>
  <CharactersWithSpaces>543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2018-04-11T08:25:54Z</dcterms:created>
  <dc:creator/>
  <dc:description/>
  <dc:language>ru-RU</dc:language>
  <cp:lastModifiedBy/>
  <cp:lastPrinted>2018-04-11T08:31:58Z</cp:lastPrinted>
  <dcterms:modified xsi:type="dcterms:W3CDTF">2021-01-29T11:57:47Z</dcterms:modified>
  <cp:revision>10</cp:revision>
  <dc:subject/>
  <dc:title>1</dc:title>
</cp:coreProperties>
</file>