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rFonts w:ascii="PT Serif" w:hAnsi="PT Serif"/>
        </w:rPr>
      </w:pPr>
      <w:bookmarkStart w:id="0" w:name="P000F"/>
      <w:bookmarkEnd w:id="0"/>
      <w:r>
        <w:rPr>
          <w:rFonts w:ascii="PT Serif" w:hAnsi="PT Serif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</w:t>
      </w:r>
    </w:p>
    <w:p>
      <w:pPr>
        <w:pStyle w:val="Style15"/>
        <w:jc w:val="center"/>
        <w:rPr/>
      </w:pPr>
      <w:r>
        <w:rPr/>
        <w:t>ОГБПОУ «Шиловский агротехнологический техникум»</w:t>
        <w:br/>
        <w:t xml:space="preserve">(наименование территориального фонда, учреждения, предприятия) </w:t>
        <w:br/>
        <w:t>ЗА 201</w:t>
      </w:r>
      <w:r>
        <w:rPr/>
        <w:t>9</w:t>
      </w:r>
      <w:r>
        <w:rPr/>
        <w:t xml:space="preserve"> ГОД</w:t>
      </w:r>
    </w:p>
    <w:p>
      <w:pPr>
        <w:sectPr>
          <w:type w:val="nextPage"/>
          <w:pgSz w:w="11906" w:h="16838"/>
          <w:pgMar w:left="1425" w:right="611" w:header="0" w:top="840" w:footer="0" w:bottom="743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0" w:after="0"/>
        <w:rPr>
          <w:sz w:val="4"/>
          <w:szCs w:val="4"/>
        </w:rPr>
      </w:pPr>
      <w:r>
        <w:rPr>
          <w:sz w:val="4"/>
          <w:szCs w:val="4"/>
        </w:rPr>
      </w:r>
      <w:bookmarkStart w:id="1" w:name="P0011"/>
      <w:bookmarkStart w:id="2" w:name="P0011"/>
      <w:bookmarkEnd w:id="2"/>
    </w:p>
    <w:p>
      <w:pPr>
        <w:sectPr>
          <w:type w:val="continuous"/>
          <w:pgSz w:w="11906" w:h="16838"/>
          <w:pgMar w:left="1425" w:right="611" w:header="0" w:top="840" w:footer="0" w:bottom="743" w:gutter="0"/>
          <w:formProt w:val="false"/>
          <w:textDirection w:val="lrTb"/>
          <w:docGrid w:type="default" w:linePitch="100" w:charSpace="0"/>
        </w:sectPr>
      </w:pPr>
    </w:p>
    <w:tbl>
      <w:tblPr>
        <w:tblW w:w="987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12"/>
        <w:gridCol w:w="2452"/>
        <w:gridCol w:w="2704"/>
        <w:gridCol w:w="3901"/>
      </w:tblGrid>
      <w:tr>
        <w:trPr/>
        <w:tc>
          <w:tcPr>
            <w:tcW w:w="812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01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bookmarkStart w:id="3" w:name="P00110000"/>
            <w:bookmarkEnd w:id="3"/>
            <w:r>
              <w:rPr/>
              <w:t xml:space="preserve">NN пп 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bookmarkStart w:id="4" w:name="P00110001"/>
            <w:bookmarkEnd w:id="4"/>
            <w:r>
              <w:rPr/>
              <w:t xml:space="preserve">Фамилия, имя, отчество 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bookmarkStart w:id="5" w:name="P00110002"/>
            <w:bookmarkEnd w:id="5"/>
            <w:r>
              <w:rPr/>
              <w:t xml:space="preserve">Наименование должности 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bookmarkStart w:id="6" w:name="P00110003"/>
            <w:bookmarkEnd w:id="6"/>
            <w:r>
              <w:rPr/>
              <w:t>Среднемесячная заработная плата, руб.</w:t>
            </w:r>
          </w:p>
        </w:tc>
      </w:tr>
      <w:tr>
        <w:trPr/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bookmarkStart w:id="7" w:name="P00110004"/>
            <w:bookmarkEnd w:id="7"/>
            <w:r>
              <w:rPr>
                <w:sz w:val="24"/>
                <w:szCs w:val="24"/>
              </w:rPr>
              <w:t>1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4"/>
                <w:szCs w:val="24"/>
              </w:rPr>
              <w:t>Яковлев Олег Олегович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bookmarkStart w:id="8" w:name="P00110006"/>
            <w:bookmarkEnd w:id="8"/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bookmarkStart w:id="9" w:name="P00110007"/>
            <w:bookmarkEnd w:id="9"/>
            <w:r>
              <w:rPr>
                <w:sz w:val="24"/>
                <w:szCs w:val="24"/>
              </w:rPr>
              <w:t>55225,00</w:t>
            </w:r>
          </w:p>
        </w:tc>
      </w:tr>
      <w:tr>
        <w:trPr/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bookmarkStart w:id="10" w:name="P00110008"/>
            <w:bookmarkEnd w:id="10"/>
            <w:r>
              <w:rPr>
                <w:sz w:val="24"/>
                <w:szCs w:val="24"/>
              </w:rPr>
              <w:t>2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bookmarkStart w:id="11" w:name="P00110009"/>
            <w:bookmarkEnd w:id="11"/>
            <w:r>
              <w:rPr>
                <w:sz w:val="24"/>
                <w:szCs w:val="24"/>
              </w:rPr>
              <w:t>Максимова Марина Михайловна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bookmarkStart w:id="12" w:name="P0011000A"/>
            <w:bookmarkEnd w:id="12"/>
            <w:r>
              <w:rPr>
                <w:sz w:val="24"/>
                <w:szCs w:val="24"/>
              </w:rPr>
              <w:t>гл. бухгалтер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bookmarkStart w:id="13" w:name="P0011000B"/>
            <w:bookmarkEnd w:id="13"/>
            <w:r>
              <w:rPr>
                <w:sz w:val="24"/>
                <w:szCs w:val="24"/>
              </w:rPr>
              <w:t>441</w:t>
            </w:r>
            <w:r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,00</w:t>
            </w:r>
          </w:p>
        </w:tc>
      </w:tr>
      <w:tr>
        <w:trPr/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4"/>
                <w:szCs w:val="24"/>
              </w:rPr>
              <w:t>Романенко Станислав Юрьевич/</w:t>
            </w:r>
          </w:p>
          <w:p>
            <w:pPr>
              <w:pStyle w:val="Style19"/>
              <w:rPr/>
            </w:pPr>
            <w:r>
              <w:rPr>
                <w:sz w:val="24"/>
                <w:szCs w:val="24"/>
              </w:rPr>
              <w:t>Зайцева Ольга Святославна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4"/>
                <w:szCs w:val="24"/>
              </w:rPr>
              <w:t>19507</w:t>
            </w:r>
            <w:r>
              <w:rPr>
                <w:sz w:val="24"/>
                <w:szCs w:val="24"/>
              </w:rPr>
              <w:t>,00/</w:t>
            </w:r>
            <w:r>
              <w:rPr>
                <w:sz w:val="24"/>
                <w:szCs w:val="24"/>
              </w:rPr>
              <w:t>40618,00</w:t>
            </w:r>
          </w:p>
        </w:tc>
      </w:tr>
      <w:tr>
        <w:trPr/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Данкин Сергей Александрович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УПР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>
                <w:rFonts w:ascii="Liberation Serif" w:hAnsi="Liberation Serif" w:eastAsia="SimSun" w:cs="Mangal"/>
                <w:color w:val="auto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/>
                <w:color w:val="auto"/>
                <w:kern w:val="0"/>
                <w:sz w:val="24"/>
                <w:szCs w:val="24"/>
                <w:lang w:val="ru-RU" w:eastAsia="zh-CN" w:bidi="hi-IN"/>
              </w:rPr>
              <w:t>44180,00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25" w:right="611" w:header="0" w:top="840" w:footer="0" w:bottom="743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425" w:right="611" w:header="0" w:top="840" w:footer="0" w:bottom="743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83</TotalTime>
  <Application>LibreOffice/6.3.3.2$Windows_x86 LibreOffice_project/a64200df03143b798afd1ec74a12ab50359878ed</Application>
  <Pages>1</Pages>
  <Words>72</Words>
  <Characters>526</Characters>
  <CharactersWithSpaces>580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2018-04-11T08:25:54Z</dcterms:created>
  <dc:creator/>
  <dc:description/>
  <dc:language>ru-RU</dc:language>
  <cp:lastModifiedBy/>
  <cp:lastPrinted>2018-04-11T08:31:58Z</cp:lastPrinted>
  <dcterms:modified xsi:type="dcterms:W3CDTF">2020-02-04T13:48:05Z</dcterms:modified>
  <cp:revision>9</cp:revision>
  <dc:subject/>
  <dc:title>1</dc:title>
</cp:coreProperties>
</file>